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3D4D" w14:textId="492CFA4B" w:rsidR="002563A2" w:rsidRDefault="00A54A98" w:rsidP="002563A2">
      <w:pPr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i/>
          <w:iCs/>
          <w:color w:val="000000" w:themeColor="text1"/>
          <w:sz w:val="32"/>
          <w:szCs w:val="32"/>
        </w:rPr>
        <w:t>O</w:t>
      </w:r>
      <w:r w:rsidR="002563A2">
        <w:rPr>
          <w:rFonts w:cs="Arial"/>
          <w:b/>
          <w:bCs/>
          <w:i/>
          <w:iCs/>
          <w:color w:val="000000" w:themeColor="text1"/>
          <w:sz w:val="32"/>
          <w:szCs w:val="32"/>
        </w:rPr>
        <w:t xml:space="preserve">vereenkomst </w:t>
      </w:r>
      <w:r>
        <w:rPr>
          <w:rFonts w:cs="Arial"/>
          <w:b/>
          <w:bCs/>
          <w:i/>
          <w:iCs/>
          <w:color w:val="000000" w:themeColor="text1"/>
          <w:sz w:val="32"/>
          <w:szCs w:val="32"/>
        </w:rPr>
        <w:t>toediening</w:t>
      </w:r>
      <w:r w:rsidR="002563A2">
        <w:rPr>
          <w:rFonts w:cs="Arial"/>
          <w:b/>
          <w:bCs/>
          <w:i/>
          <w:iCs/>
          <w:color w:val="000000" w:themeColor="text1"/>
          <w:sz w:val="32"/>
          <w:szCs w:val="32"/>
        </w:rPr>
        <w:t xml:space="preserve"> geneesmiddelen</w:t>
      </w:r>
    </w:p>
    <w:p w14:paraId="6883C46B" w14:textId="77777777" w:rsidR="002563A2" w:rsidRDefault="002563A2" w:rsidP="009D4107">
      <w:pPr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14:paraId="2189B633" w14:textId="26EC5D3E" w:rsidR="009D4107" w:rsidRPr="00221A7F" w:rsidRDefault="009D4107" w:rsidP="009D4107">
      <w:pPr>
        <w:spacing w:line="240" w:lineRule="auto"/>
        <w:rPr>
          <w:rFonts w:cs="Arial"/>
          <w:color w:val="000000" w:themeColor="text1"/>
        </w:rPr>
      </w:pPr>
      <w:r w:rsidRPr="00221A7F">
        <w:rPr>
          <w:rFonts w:cs="Arial"/>
          <w:b/>
          <w:bCs/>
          <w:color w:val="000000" w:themeColor="text1"/>
        </w:rPr>
        <w:t>Inleiding</w:t>
      </w:r>
      <w:r w:rsidRPr="00221A7F">
        <w:rPr>
          <w:rFonts w:cs="Arial"/>
          <w:b/>
          <w:bCs/>
          <w:color w:val="000000" w:themeColor="text1"/>
        </w:rPr>
        <w:br/>
      </w:r>
      <w:r w:rsidRPr="00221A7F">
        <w:rPr>
          <w:rFonts w:cs="Arial"/>
          <w:color w:val="000000" w:themeColor="text1"/>
        </w:rPr>
        <w:t xml:space="preserve">Bij Ska Kinderopvang vinden wij het belangrijk dat we op onze locaties verantwoordelijk omgaan met het </w:t>
      </w:r>
      <w:r w:rsidRPr="00221A7F">
        <w:rPr>
          <w:rFonts w:cs="Arial"/>
          <w:b/>
          <w:bCs/>
          <w:color w:val="000000" w:themeColor="text1"/>
        </w:rPr>
        <w:t>toedienen van geneesmiddelen</w:t>
      </w:r>
      <w:r w:rsidRPr="00221A7F">
        <w:rPr>
          <w:rFonts w:cs="Arial"/>
          <w:color w:val="000000" w:themeColor="text1"/>
        </w:rPr>
        <w:t xml:space="preserve">. Dit gebeurt alleen op verzoek van, en in goed overleg met, de ouders. Als onderdeel van het </w:t>
      </w:r>
      <w:r w:rsidRPr="00A54A98">
        <w:rPr>
          <w:rFonts w:cs="Arial"/>
          <w:i/>
          <w:iCs/>
          <w:color w:val="000000" w:themeColor="text1"/>
        </w:rPr>
        <w:t xml:space="preserve">Beleid </w:t>
      </w:r>
      <w:r w:rsidR="00D059C2">
        <w:rPr>
          <w:rFonts w:cs="Arial"/>
          <w:i/>
          <w:iCs/>
          <w:color w:val="000000" w:themeColor="text1"/>
        </w:rPr>
        <w:t>geneesmiddelen en voorbehouden handelingen</w:t>
      </w:r>
      <w:r w:rsidRPr="00221A7F">
        <w:rPr>
          <w:rFonts w:cs="Arial"/>
          <w:color w:val="000000" w:themeColor="text1"/>
        </w:rPr>
        <w:t xml:space="preserve">, is </w:t>
      </w:r>
      <w:r w:rsidR="00A54A98">
        <w:rPr>
          <w:rFonts w:cs="Arial"/>
          <w:color w:val="000000" w:themeColor="text1"/>
        </w:rPr>
        <w:t>deze</w:t>
      </w:r>
      <w:r w:rsidRPr="00221A7F">
        <w:rPr>
          <w:rFonts w:cs="Arial"/>
          <w:b/>
          <w:bCs/>
          <w:color w:val="000000" w:themeColor="text1"/>
        </w:rPr>
        <w:t xml:space="preserve"> </w:t>
      </w:r>
      <w:r w:rsidRPr="00221A7F">
        <w:rPr>
          <w:rFonts w:cs="Arial"/>
          <w:b/>
          <w:bCs/>
          <w:i/>
          <w:iCs/>
          <w:color w:val="000000" w:themeColor="text1"/>
        </w:rPr>
        <w:t xml:space="preserve">overeenkomst </w:t>
      </w:r>
      <w:r w:rsidR="00A54A98">
        <w:rPr>
          <w:rFonts w:cs="Arial"/>
          <w:b/>
          <w:bCs/>
          <w:i/>
          <w:iCs/>
          <w:color w:val="000000" w:themeColor="text1"/>
        </w:rPr>
        <w:t>toediening</w:t>
      </w:r>
      <w:r w:rsidRPr="00221A7F">
        <w:rPr>
          <w:rFonts w:cs="Arial"/>
          <w:b/>
          <w:bCs/>
          <w:i/>
          <w:iCs/>
          <w:color w:val="000000" w:themeColor="text1"/>
        </w:rPr>
        <w:t xml:space="preserve"> geneesmiddelen </w:t>
      </w:r>
      <w:r w:rsidRPr="00221A7F">
        <w:rPr>
          <w:rFonts w:cs="Arial"/>
          <w:color w:val="000000" w:themeColor="text1"/>
        </w:rPr>
        <w:t xml:space="preserve">opgenomen. Hierin worden de belangrijkste gegevens, instructies en voorwaarden vastgelegd voor het toedienen van geneesmiddelen of zelfzorgmiddelen tijdens de opvang van het kind. </w:t>
      </w:r>
      <w:r w:rsidR="00B1420C">
        <w:rPr>
          <w:rFonts w:cs="Arial"/>
          <w:color w:val="000000" w:themeColor="text1"/>
        </w:rPr>
        <w:t>O</w:t>
      </w:r>
      <w:r w:rsidRPr="00221A7F">
        <w:rPr>
          <w:rFonts w:cs="Arial"/>
          <w:color w:val="000000" w:themeColor="text1"/>
        </w:rPr>
        <w:t xml:space="preserve">uders </w:t>
      </w:r>
      <w:r w:rsidR="00B1420C">
        <w:rPr>
          <w:rFonts w:cs="Arial"/>
          <w:color w:val="000000" w:themeColor="text1"/>
        </w:rPr>
        <w:t xml:space="preserve">geven </w:t>
      </w:r>
      <w:r w:rsidR="00221A7F" w:rsidRPr="00221A7F">
        <w:rPr>
          <w:rFonts w:cs="Arial"/>
          <w:color w:val="000000" w:themeColor="text1"/>
        </w:rPr>
        <w:t xml:space="preserve">daarvoor </w:t>
      </w:r>
      <w:r w:rsidRPr="00221A7F">
        <w:rPr>
          <w:rFonts w:cs="Arial"/>
          <w:b/>
          <w:bCs/>
          <w:color w:val="000000" w:themeColor="text1"/>
        </w:rPr>
        <w:t>toestemming</w:t>
      </w:r>
      <w:r w:rsidRPr="00221A7F">
        <w:rPr>
          <w:rFonts w:cs="Arial"/>
          <w:color w:val="000000" w:themeColor="text1"/>
        </w:rPr>
        <w:t xml:space="preserve"> middels een handtekening op dit formulier.</w:t>
      </w:r>
    </w:p>
    <w:p w14:paraId="3B1F78ED" w14:textId="77777777" w:rsidR="009D4107" w:rsidRDefault="009D4107" w:rsidP="009D4107">
      <w:pPr>
        <w:rPr>
          <w:rFonts w:ascii="Calibri" w:hAnsi="Calibri"/>
          <w:b/>
          <w:bCs/>
        </w:rPr>
      </w:pPr>
    </w:p>
    <w:p w14:paraId="416EFC7E" w14:textId="77777777" w:rsidR="009D4107" w:rsidRDefault="009D4107" w:rsidP="009D4107">
      <w:pPr>
        <w:rPr>
          <w:rFonts w:ascii="Calibri" w:hAnsi="Calibri"/>
        </w:rPr>
      </w:pPr>
      <w:r w:rsidRPr="00AB75DE">
        <w:rPr>
          <w:rFonts w:ascii="Calibri" w:hAnsi="Calibri"/>
        </w:rPr>
        <w:t xml:space="preserve">Zie </w:t>
      </w:r>
      <w:r>
        <w:rPr>
          <w:rFonts w:ascii="Calibri" w:hAnsi="Calibri"/>
        </w:rPr>
        <w:t>ook:</w:t>
      </w:r>
    </w:p>
    <w:p w14:paraId="59D94E94" w14:textId="77777777" w:rsidR="009D4107" w:rsidRPr="00047FB8" w:rsidRDefault="009D4107" w:rsidP="009D4107">
      <w:pPr>
        <w:rPr>
          <w:rFonts w:ascii="Calibri" w:hAnsi="Calibri"/>
          <w:i/>
          <w:iCs/>
        </w:rPr>
      </w:pPr>
      <w:r w:rsidRPr="00047FB8">
        <w:rPr>
          <w:rFonts w:ascii="Calibri" w:hAnsi="Calibri"/>
          <w:i/>
          <w:iCs/>
        </w:rPr>
        <w:t>Werkinstructie toedienen geneesmiddelen op locatie</w:t>
      </w:r>
    </w:p>
    <w:p w14:paraId="5A0427F9" w14:textId="77777777" w:rsidR="009D4107" w:rsidRPr="00AB75DE" w:rsidRDefault="009D4107" w:rsidP="009D4107">
      <w:pPr>
        <w:ind w:left="360"/>
        <w:rPr>
          <w:rFonts w:ascii="Calibri" w:hAnsi="Calibri"/>
        </w:rPr>
      </w:pPr>
    </w:p>
    <w:p w14:paraId="6C7E6C86" w14:textId="46DBE464" w:rsidR="009D4107" w:rsidRPr="00AB75DE" w:rsidRDefault="009D4107" w:rsidP="009D4107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 xml:space="preserve">Hierbij geeft (naam ouder) </w:t>
      </w:r>
    </w:p>
    <w:p w14:paraId="491639A7" w14:textId="77777777" w:rsidR="009D4107" w:rsidRPr="00AB75DE" w:rsidRDefault="009D4107" w:rsidP="009D4107">
      <w:pPr>
        <w:ind w:left="360"/>
        <w:rPr>
          <w:rFonts w:ascii="Calibri" w:hAnsi="Calibri"/>
        </w:rPr>
      </w:pPr>
    </w:p>
    <w:p w14:paraId="74AEA7F0" w14:textId="7CD59DE0" w:rsidR="009D4107" w:rsidRPr="003D6E20" w:rsidRDefault="009D4107" w:rsidP="009D410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3D6E20">
        <w:rPr>
          <w:rFonts w:ascii="Calibri" w:hAnsi="Calibri"/>
        </w:rPr>
        <w:t>uder van (naam en geboortedatum kind)</w:t>
      </w:r>
      <w:r>
        <w:rPr>
          <w:rFonts w:ascii="Calibri" w:hAnsi="Calibri"/>
        </w:rPr>
        <w:t xml:space="preserve"> </w:t>
      </w:r>
    </w:p>
    <w:p w14:paraId="6B6D8E15" w14:textId="77777777" w:rsidR="009D4107" w:rsidRPr="003D6E20" w:rsidRDefault="009D4107" w:rsidP="009D4107">
      <w:pPr>
        <w:pStyle w:val="Lijstalinea"/>
        <w:numPr>
          <w:ilvl w:val="0"/>
          <w:numId w:val="0"/>
        </w:numPr>
        <w:ind w:left="1440"/>
        <w:rPr>
          <w:rFonts w:ascii="Calibri" w:hAnsi="Calibri"/>
          <w:sz w:val="22"/>
        </w:rPr>
      </w:pPr>
    </w:p>
    <w:p w14:paraId="64F0AB0C" w14:textId="029E6413" w:rsidR="009D4107" w:rsidRPr="003D6E20" w:rsidRDefault="009D4107" w:rsidP="009D4107">
      <w:pPr>
        <w:ind w:left="360"/>
        <w:rPr>
          <w:rFonts w:ascii="Calibri" w:hAnsi="Calibri"/>
        </w:rPr>
      </w:pPr>
      <w:r>
        <w:rPr>
          <w:rFonts w:ascii="Calibri" w:hAnsi="Calibri"/>
        </w:rPr>
        <w:t>t</w:t>
      </w:r>
      <w:r w:rsidRPr="003D6E20">
        <w:rPr>
          <w:rFonts w:ascii="Calibri" w:hAnsi="Calibri"/>
        </w:rPr>
        <w:t xml:space="preserve">oestemming om zijn/haar kind tijdens het verblijf bij het kindcentrum het hierna genoemde geneesmiddel/zelfzorgmiddel toe te dienen, in overeenstemming met </w:t>
      </w:r>
      <w:r w:rsidR="00557500">
        <w:rPr>
          <w:rFonts w:ascii="Calibri" w:hAnsi="Calibri"/>
        </w:rPr>
        <w:t xml:space="preserve">het </w:t>
      </w:r>
      <w:r w:rsidRPr="003D6E20">
        <w:rPr>
          <w:rFonts w:ascii="Calibri" w:hAnsi="Calibri"/>
        </w:rPr>
        <w:t xml:space="preserve">doktersvoorschrift (zie etiket van de verpakking), </w:t>
      </w:r>
      <w:r>
        <w:rPr>
          <w:rFonts w:ascii="Calibri" w:hAnsi="Calibri"/>
        </w:rPr>
        <w:t>of</w:t>
      </w:r>
      <w:r w:rsidRPr="003D6E20">
        <w:rPr>
          <w:rFonts w:ascii="Calibri" w:hAnsi="Calibri"/>
        </w:rPr>
        <w:t xml:space="preserve"> </w:t>
      </w:r>
      <w:r>
        <w:rPr>
          <w:rFonts w:ascii="Calibri" w:hAnsi="Calibri"/>
        </w:rPr>
        <w:t>op</w:t>
      </w:r>
      <w:r w:rsidRPr="003D6E20">
        <w:rPr>
          <w:rFonts w:ascii="Calibri" w:hAnsi="Calibri"/>
        </w:rPr>
        <w:t xml:space="preserve"> verzoek van de ouders bij zelfzorgmedicatie.</w:t>
      </w:r>
    </w:p>
    <w:p w14:paraId="7FDEC917" w14:textId="77777777" w:rsidR="009D4107" w:rsidRPr="003D6E20" w:rsidRDefault="009D4107" w:rsidP="009D4107">
      <w:pPr>
        <w:ind w:left="360"/>
        <w:rPr>
          <w:rFonts w:ascii="Calibri" w:hAnsi="Calibri"/>
        </w:rPr>
      </w:pPr>
    </w:p>
    <w:p w14:paraId="20D5807A" w14:textId="77777777" w:rsidR="009D4107" w:rsidRPr="00875A7D" w:rsidRDefault="009D4107" w:rsidP="009D410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875A7D">
        <w:rPr>
          <w:rFonts w:asciiTheme="minorHAnsi" w:hAnsiTheme="minorHAnsi" w:cstheme="minorHAnsi"/>
          <w:sz w:val="22"/>
        </w:rPr>
        <w:t>Het geneesmiddel/zelfzorgmiddel wordt verstrekt op voorschrift van</w:t>
      </w:r>
    </w:p>
    <w:p w14:paraId="39AE8B62" w14:textId="1171D691" w:rsidR="009D4107" w:rsidRPr="002B6E1D" w:rsidRDefault="009D4107" w:rsidP="009D4107">
      <w:pPr>
        <w:ind w:left="360"/>
        <w:rPr>
          <w:rFonts w:cstheme="minorHAnsi"/>
        </w:rPr>
      </w:pPr>
      <w:r w:rsidRPr="002B6E1D">
        <w:rPr>
          <w:rFonts w:cstheme="minorHAnsi"/>
        </w:rPr>
        <w:t>(naam en telefoonnummer behandelend arts)</w:t>
      </w:r>
      <w:r>
        <w:rPr>
          <w:rFonts w:cstheme="minorHAnsi"/>
        </w:rPr>
        <w:t xml:space="preserve"> </w:t>
      </w:r>
    </w:p>
    <w:p w14:paraId="7825F7E1" w14:textId="77777777" w:rsidR="009D4107" w:rsidRPr="003D6E20" w:rsidRDefault="009D4107" w:rsidP="009D4107">
      <w:pPr>
        <w:ind w:left="360"/>
        <w:rPr>
          <w:rFonts w:ascii="Calibri" w:hAnsi="Calibri"/>
        </w:rPr>
      </w:pPr>
    </w:p>
    <w:p w14:paraId="63A3654D" w14:textId="57412BDA" w:rsidR="009D4107" w:rsidRPr="003D6E20" w:rsidRDefault="009D4107" w:rsidP="009D4107">
      <w:pPr>
        <w:numPr>
          <w:ilvl w:val="0"/>
          <w:numId w:val="2"/>
        </w:numPr>
        <w:rPr>
          <w:rFonts w:ascii="Calibri" w:hAnsi="Calibri"/>
        </w:rPr>
      </w:pPr>
      <w:r w:rsidRPr="003D6E20">
        <w:rPr>
          <w:rFonts w:ascii="Calibri" w:hAnsi="Calibri"/>
        </w:rPr>
        <w:t>Naam geneesmiddel/zelfzorgmiddel</w:t>
      </w:r>
      <w:r>
        <w:rPr>
          <w:rFonts w:ascii="Calibri" w:hAnsi="Calibri"/>
        </w:rPr>
        <w:t xml:space="preserve"> </w:t>
      </w:r>
    </w:p>
    <w:p w14:paraId="0E7230D7" w14:textId="77777777" w:rsidR="009D4107" w:rsidRPr="003D6E20" w:rsidRDefault="009D4107" w:rsidP="009D4107">
      <w:pPr>
        <w:ind w:left="360"/>
        <w:rPr>
          <w:rFonts w:ascii="Calibri" w:hAnsi="Calibri"/>
        </w:rPr>
      </w:pPr>
    </w:p>
    <w:p w14:paraId="4DC850DE" w14:textId="7F197FBE" w:rsidR="009D4107" w:rsidRPr="003D6E20" w:rsidRDefault="009D4107" w:rsidP="009D4107">
      <w:pPr>
        <w:numPr>
          <w:ilvl w:val="0"/>
          <w:numId w:val="2"/>
        </w:numPr>
        <w:rPr>
          <w:rFonts w:ascii="Calibri" w:hAnsi="Calibri"/>
        </w:rPr>
      </w:pPr>
      <w:r w:rsidRPr="003D6E20">
        <w:rPr>
          <w:rFonts w:ascii="Calibri" w:hAnsi="Calibri"/>
        </w:rPr>
        <w:t>Het geneesmiddel</w:t>
      </w:r>
      <w:r>
        <w:rPr>
          <w:rFonts w:ascii="Calibri" w:hAnsi="Calibri"/>
        </w:rPr>
        <w:t>/zelfzorgmiddel</w:t>
      </w:r>
      <w:r w:rsidRPr="003D6E20">
        <w:rPr>
          <w:rFonts w:ascii="Calibri" w:hAnsi="Calibri"/>
        </w:rPr>
        <w:t xml:space="preserve"> dient te worden verstrekt van </w:t>
      </w:r>
      <w:r>
        <w:rPr>
          <w:rFonts w:ascii="Calibri" w:hAnsi="Calibri"/>
        </w:rPr>
        <w:br/>
      </w:r>
      <w:r w:rsidRPr="003D6E20">
        <w:rPr>
          <w:rFonts w:ascii="Calibri" w:hAnsi="Calibri"/>
        </w:rPr>
        <w:t xml:space="preserve">(begindatum)   </w:t>
      </w:r>
      <w:r w:rsidR="00557500">
        <w:rPr>
          <w:rFonts w:ascii="Calibri" w:hAnsi="Calibri"/>
        </w:rPr>
        <w:t xml:space="preserve">                                          </w:t>
      </w:r>
      <w:r w:rsidRPr="003D6E20">
        <w:rPr>
          <w:rFonts w:ascii="Calibri" w:hAnsi="Calibri"/>
        </w:rPr>
        <w:t xml:space="preserve"> tot (einddatum)</w:t>
      </w:r>
      <w:r>
        <w:rPr>
          <w:rFonts w:ascii="Calibri" w:hAnsi="Calibri"/>
        </w:rPr>
        <w:t xml:space="preserve"> </w:t>
      </w:r>
      <w:r w:rsidR="00557500">
        <w:rPr>
          <w:rFonts w:ascii="Calibri" w:hAnsi="Calibri"/>
        </w:rPr>
        <w:t xml:space="preserve"> </w:t>
      </w:r>
    </w:p>
    <w:p w14:paraId="18D3274C" w14:textId="77777777" w:rsidR="009D4107" w:rsidRPr="003D6E20" w:rsidRDefault="009D4107" w:rsidP="009D4107">
      <w:pPr>
        <w:ind w:left="360"/>
        <w:rPr>
          <w:rFonts w:ascii="Calibri" w:hAnsi="Calibri"/>
        </w:rPr>
      </w:pPr>
    </w:p>
    <w:p w14:paraId="77974F7F" w14:textId="77777777" w:rsidR="009D4107" w:rsidRPr="00EA68DA" w:rsidRDefault="009D4107" w:rsidP="009D4107">
      <w:pPr>
        <w:ind w:left="360"/>
        <w:rPr>
          <w:rFonts w:ascii="Calibri" w:hAnsi="Calibri"/>
          <w:i/>
          <w:iCs/>
        </w:rPr>
      </w:pPr>
      <w:r w:rsidRPr="00EA68DA">
        <w:rPr>
          <w:rFonts w:ascii="Calibri" w:hAnsi="Calibri"/>
          <w:i/>
          <w:iCs/>
        </w:rPr>
        <w:t>Bij langdurig gebruik:</w:t>
      </w:r>
    </w:p>
    <w:p w14:paraId="02D1A085" w14:textId="10468E5E" w:rsidR="009D4107" w:rsidRPr="003D6E20" w:rsidRDefault="009D4107" w:rsidP="009D4107">
      <w:pPr>
        <w:numPr>
          <w:ilvl w:val="0"/>
          <w:numId w:val="3"/>
        </w:numPr>
        <w:rPr>
          <w:rFonts w:ascii="Calibri" w:hAnsi="Calibri"/>
        </w:rPr>
      </w:pPr>
      <w:r w:rsidRPr="003D6E20">
        <w:rPr>
          <w:rFonts w:ascii="Calibri" w:hAnsi="Calibri"/>
        </w:rPr>
        <w:t>Houdbaarheidsdatum geneesmiddel</w:t>
      </w:r>
      <w:r>
        <w:rPr>
          <w:rFonts w:ascii="Calibri" w:hAnsi="Calibri"/>
        </w:rPr>
        <w:t>/zelfzorgmiddel</w:t>
      </w:r>
      <w:r w:rsidRPr="003D6E20">
        <w:rPr>
          <w:rFonts w:ascii="Calibri" w:hAnsi="Calibri"/>
        </w:rPr>
        <w:t xml:space="preserve">: </w:t>
      </w:r>
    </w:p>
    <w:p w14:paraId="3F07B8A7" w14:textId="7DD066D0" w:rsidR="009D4107" w:rsidRPr="00AB75DE" w:rsidRDefault="009D4107" w:rsidP="009D4107">
      <w:pPr>
        <w:numPr>
          <w:ilvl w:val="0"/>
          <w:numId w:val="3"/>
        </w:numPr>
        <w:rPr>
          <w:rFonts w:ascii="Calibri" w:hAnsi="Calibri"/>
        </w:rPr>
      </w:pPr>
      <w:r w:rsidRPr="003D6E20">
        <w:rPr>
          <w:rFonts w:ascii="Calibri" w:hAnsi="Calibri"/>
        </w:rPr>
        <w:t>Geplande</w:t>
      </w:r>
      <w:r w:rsidRPr="00AB75DE">
        <w:rPr>
          <w:rFonts w:ascii="Calibri" w:hAnsi="Calibri"/>
        </w:rPr>
        <w:t xml:space="preserve"> datum evaluatie toediening: </w:t>
      </w:r>
    </w:p>
    <w:p w14:paraId="2643AA33" w14:textId="77777777" w:rsidR="009D4107" w:rsidRPr="00AB75DE" w:rsidRDefault="009D4107" w:rsidP="009D4107">
      <w:pPr>
        <w:ind w:left="720"/>
        <w:rPr>
          <w:rFonts w:ascii="Calibri" w:hAnsi="Calibri"/>
        </w:rPr>
      </w:pPr>
    </w:p>
    <w:p w14:paraId="0CE5349B" w14:textId="3F054262" w:rsidR="009D4107" w:rsidRPr="00AB75DE" w:rsidRDefault="009D4107" w:rsidP="009D4107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 xml:space="preserve">Dosering: </w:t>
      </w:r>
    </w:p>
    <w:p w14:paraId="501FDC20" w14:textId="77777777" w:rsidR="009D4107" w:rsidRPr="00AB75DE" w:rsidRDefault="009D4107" w:rsidP="009D4107">
      <w:pPr>
        <w:ind w:left="360"/>
        <w:rPr>
          <w:rFonts w:ascii="Calibri" w:hAnsi="Calibri"/>
        </w:rPr>
      </w:pPr>
    </w:p>
    <w:p w14:paraId="714C8BD7" w14:textId="77777777" w:rsidR="009D4107" w:rsidRPr="00AB75DE" w:rsidRDefault="009D4107" w:rsidP="009D4107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>Tijdstip:</w:t>
      </w:r>
    </w:p>
    <w:tbl>
      <w:tblPr>
        <w:tblpPr w:leftFromText="180" w:rightFromText="180" w:vertAnchor="text" w:horzAnchor="page" w:tblpX="1897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D4107" w:rsidRPr="00AB75DE" w14:paraId="49379904" w14:textId="77777777" w:rsidTr="0055331A">
        <w:trPr>
          <w:trHeight w:val="348"/>
        </w:trPr>
        <w:tc>
          <w:tcPr>
            <w:tcW w:w="675" w:type="dxa"/>
            <w:shd w:val="clear" w:color="auto" w:fill="auto"/>
          </w:tcPr>
          <w:p w14:paraId="209DBD9B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UUR</w:t>
            </w:r>
          </w:p>
        </w:tc>
        <w:tc>
          <w:tcPr>
            <w:tcW w:w="680" w:type="dxa"/>
            <w:shd w:val="clear" w:color="auto" w:fill="auto"/>
          </w:tcPr>
          <w:p w14:paraId="5E7F9895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600D6B96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7DE54310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5F4ABA64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50DD78A7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14:paraId="5B6A6ED7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1D2B1595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18E7C90D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14:paraId="0F18BBFC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14:paraId="42F0783B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14:paraId="1E41466D" w14:textId="77777777" w:rsidR="009D4107" w:rsidRPr="00AB75DE" w:rsidRDefault="009D4107" w:rsidP="0055331A">
            <w:pPr>
              <w:rPr>
                <w:rFonts w:ascii="Calibri" w:hAnsi="Calibri"/>
              </w:rPr>
            </w:pPr>
            <w:r w:rsidRPr="00AB75DE">
              <w:rPr>
                <w:rFonts w:ascii="Calibri" w:hAnsi="Calibri"/>
              </w:rPr>
              <w:t>18</w:t>
            </w:r>
          </w:p>
        </w:tc>
      </w:tr>
      <w:tr w:rsidR="009D4107" w:rsidRPr="00AB75DE" w14:paraId="38C1E579" w14:textId="77777777" w:rsidTr="0055331A">
        <w:trPr>
          <w:trHeight w:val="348"/>
        </w:trPr>
        <w:tc>
          <w:tcPr>
            <w:tcW w:w="675" w:type="dxa"/>
            <w:shd w:val="clear" w:color="auto" w:fill="auto"/>
          </w:tcPr>
          <w:p w14:paraId="74F60AFD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1E107244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77FC52F9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2608041C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1C925E25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36327F38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4A474FA6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2CC77803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7B53C35C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577A8A12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130FB2E0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  <w:tc>
          <w:tcPr>
            <w:tcW w:w="680" w:type="dxa"/>
            <w:shd w:val="clear" w:color="auto" w:fill="auto"/>
          </w:tcPr>
          <w:p w14:paraId="5C4E0926" w14:textId="77777777" w:rsidR="009D4107" w:rsidRPr="00AB75DE" w:rsidRDefault="009D4107" w:rsidP="0055331A">
            <w:pPr>
              <w:rPr>
                <w:rFonts w:ascii="Calibri" w:hAnsi="Calibri"/>
              </w:rPr>
            </w:pPr>
          </w:p>
        </w:tc>
      </w:tr>
    </w:tbl>
    <w:p w14:paraId="154B8885" w14:textId="77777777" w:rsidR="003F083D" w:rsidRDefault="003F083D" w:rsidP="00C05C3C">
      <w:pPr>
        <w:pStyle w:val="Koptekst"/>
        <w:tabs>
          <w:tab w:val="clear" w:pos="4536"/>
          <w:tab w:val="clear" w:pos="9072"/>
        </w:tabs>
        <w:rPr>
          <w:rFonts w:ascii="Dosis" w:hAnsi="Dosis" w:cs="Arial"/>
          <w:b/>
          <w:bCs/>
          <w:noProof/>
          <w:color w:val="63BFB5"/>
          <w:sz w:val="36"/>
          <w:szCs w:val="36"/>
          <w:lang w:eastAsia="nl-NL"/>
        </w:rPr>
      </w:pPr>
    </w:p>
    <w:p w14:paraId="10C4AA97" w14:textId="6F43A4A9" w:rsidR="00A66586" w:rsidRDefault="00A66586" w:rsidP="007A00B6">
      <w:pPr>
        <w:rPr>
          <w:rFonts w:ascii="Dosis" w:hAnsi="Dosis"/>
          <w:color w:val="63BFB5"/>
          <w:sz w:val="44"/>
          <w:szCs w:val="44"/>
        </w:rPr>
      </w:pPr>
    </w:p>
    <w:p w14:paraId="083E4870" w14:textId="77777777" w:rsidR="00BA2A21" w:rsidRDefault="00BA2A21" w:rsidP="005275E8">
      <w:pPr>
        <w:ind w:left="360"/>
        <w:rPr>
          <w:rFonts w:ascii="Calibri" w:hAnsi="Calibri"/>
        </w:rPr>
      </w:pPr>
    </w:p>
    <w:p w14:paraId="7EEF8B91" w14:textId="77777777" w:rsidR="00BA2A21" w:rsidRDefault="00BA2A21" w:rsidP="005275E8">
      <w:pPr>
        <w:ind w:left="360"/>
        <w:rPr>
          <w:rFonts w:ascii="Calibri" w:hAnsi="Calibri"/>
        </w:rPr>
      </w:pPr>
    </w:p>
    <w:p w14:paraId="57C7B6B9" w14:textId="77777777" w:rsidR="00BA2A21" w:rsidRDefault="00BA2A21" w:rsidP="005275E8">
      <w:pPr>
        <w:ind w:left="360"/>
        <w:rPr>
          <w:rFonts w:ascii="Calibri" w:hAnsi="Calibri"/>
        </w:rPr>
      </w:pPr>
    </w:p>
    <w:p w14:paraId="42509133" w14:textId="46CA3E60" w:rsidR="005275E8" w:rsidRPr="00AB75DE" w:rsidRDefault="005275E8" w:rsidP="005275E8">
      <w:pPr>
        <w:ind w:left="360"/>
        <w:rPr>
          <w:rFonts w:ascii="Calibri" w:hAnsi="Calibri"/>
        </w:rPr>
      </w:pPr>
      <w:r w:rsidRPr="00AB75DE">
        <w:rPr>
          <w:rFonts w:ascii="Calibri" w:hAnsi="Calibri"/>
        </w:rPr>
        <w:lastRenderedPageBreak/>
        <w:t xml:space="preserve">Bijzondere aanwijzingen: </w:t>
      </w:r>
    </w:p>
    <w:p w14:paraId="29F45B0E" w14:textId="77777777" w:rsidR="00BA2A21" w:rsidRDefault="005275E8" w:rsidP="005275E8">
      <w:pPr>
        <w:ind w:left="360"/>
        <w:rPr>
          <w:rFonts w:ascii="Calibri" w:hAnsi="Calibri"/>
        </w:rPr>
      </w:pPr>
      <w:r w:rsidRPr="00AB75DE">
        <w:rPr>
          <w:rFonts w:ascii="Calibri" w:hAnsi="Calibri"/>
        </w:rPr>
        <w:t>(Bijv</w:t>
      </w:r>
      <w:r>
        <w:rPr>
          <w:rFonts w:ascii="Calibri" w:hAnsi="Calibri"/>
        </w:rPr>
        <w:t>oorbeeld: u</w:t>
      </w:r>
      <w:r w:rsidRPr="00AB75DE">
        <w:rPr>
          <w:rFonts w:ascii="Calibri" w:hAnsi="Calibri"/>
        </w:rPr>
        <w:t>ur voor/na de maaltijd; niet met melkproducten geven; zittend, op schoot, liggend</w:t>
      </w:r>
      <w:r>
        <w:rPr>
          <w:rFonts w:ascii="Calibri" w:hAnsi="Calibri"/>
        </w:rPr>
        <w:t xml:space="preserve"> of</w:t>
      </w:r>
      <w:r w:rsidRPr="00AB75DE">
        <w:rPr>
          <w:rFonts w:ascii="Calibri" w:hAnsi="Calibri"/>
        </w:rPr>
        <w:t xml:space="preserve"> staand</w:t>
      </w:r>
      <w:r>
        <w:rPr>
          <w:rFonts w:ascii="Calibri" w:hAnsi="Calibri"/>
        </w:rPr>
        <w:t xml:space="preserve"> toedienen</w:t>
      </w:r>
      <w:r w:rsidRPr="00AB75DE">
        <w:rPr>
          <w:rFonts w:ascii="Calibri" w:hAnsi="Calibri"/>
        </w:rPr>
        <w:t>)</w:t>
      </w:r>
      <w:r w:rsidRPr="00047FB8">
        <w:rPr>
          <w:rFonts w:ascii="Calibri" w:hAnsi="Calibri"/>
        </w:rPr>
        <w:t xml:space="preserve"> </w:t>
      </w:r>
    </w:p>
    <w:p w14:paraId="1CA4A368" w14:textId="3B52D106" w:rsidR="00BA2A21" w:rsidRDefault="00BA2A21" w:rsidP="00BA2A21">
      <w:pPr>
        <w:ind w:left="360"/>
        <w:rPr>
          <w:rFonts w:ascii="Calibri" w:hAnsi="Calibri"/>
        </w:rPr>
      </w:pPr>
    </w:p>
    <w:p w14:paraId="73299830" w14:textId="77777777" w:rsidR="00246CCD" w:rsidRDefault="00246CCD" w:rsidP="00BA2A21">
      <w:pPr>
        <w:ind w:left="360"/>
        <w:rPr>
          <w:rFonts w:ascii="Calibri" w:hAnsi="Calibri"/>
        </w:rPr>
      </w:pPr>
    </w:p>
    <w:p w14:paraId="4F8601DC" w14:textId="77777777" w:rsidR="00BA2A21" w:rsidRDefault="00BA2A21" w:rsidP="00BA2A21">
      <w:pPr>
        <w:ind w:left="360"/>
        <w:rPr>
          <w:rFonts w:ascii="Calibri" w:hAnsi="Calibri"/>
        </w:rPr>
      </w:pPr>
    </w:p>
    <w:p w14:paraId="356A7F86" w14:textId="731D8BB8" w:rsidR="005275E8" w:rsidRPr="00AB75DE" w:rsidRDefault="005275E8" w:rsidP="005275E8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 xml:space="preserve">Wijze van toediening:  </w:t>
      </w:r>
    </w:p>
    <w:p w14:paraId="51AAFE90" w14:textId="77777777" w:rsidR="005275E8" w:rsidRPr="00AB75DE" w:rsidRDefault="005275E8" w:rsidP="005275E8">
      <w:pPr>
        <w:ind w:left="360"/>
        <w:rPr>
          <w:rFonts w:ascii="Calibri" w:hAnsi="Calibri"/>
        </w:rPr>
      </w:pPr>
      <w:r w:rsidRPr="00AB75DE">
        <w:rPr>
          <w:rFonts w:ascii="Calibri" w:hAnsi="Calibri"/>
        </w:rPr>
        <w:t>(Bijv</w:t>
      </w:r>
      <w:r>
        <w:rPr>
          <w:rFonts w:ascii="Calibri" w:hAnsi="Calibri"/>
        </w:rPr>
        <w:t>oorbeeld:</w:t>
      </w:r>
      <w:r w:rsidRPr="00AB75DE">
        <w:rPr>
          <w:rFonts w:ascii="Calibri" w:hAnsi="Calibri"/>
        </w:rPr>
        <w:t xml:space="preserve"> via mond</w:t>
      </w:r>
      <w:r>
        <w:rPr>
          <w:rFonts w:ascii="Calibri" w:hAnsi="Calibri"/>
        </w:rPr>
        <w:t>/</w:t>
      </w:r>
      <w:r w:rsidRPr="00AB75DE">
        <w:rPr>
          <w:rFonts w:ascii="Calibri" w:hAnsi="Calibri"/>
        </w:rPr>
        <w:t>neus</w:t>
      </w:r>
      <w:r>
        <w:rPr>
          <w:rFonts w:ascii="Calibri" w:hAnsi="Calibri"/>
        </w:rPr>
        <w:t>/</w:t>
      </w:r>
      <w:r w:rsidRPr="00AB75DE">
        <w:rPr>
          <w:rFonts w:ascii="Calibri" w:hAnsi="Calibri"/>
        </w:rPr>
        <w:t>oog</w:t>
      </w:r>
      <w:r>
        <w:rPr>
          <w:rFonts w:ascii="Calibri" w:hAnsi="Calibri"/>
        </w:rPr>
        <w:t>/</w:t>
      </w:r>
      <w:r w:rsidRPr="00AB75DE">
        <w:rPr>
          <w:rFonts w:ascii="Calibri" w:hAnsi="Calibri"/>
        </w:rPr>
        <w:t>oor</w:t>
      </w:r>
      <w:r>
        <w:rPr>
          <w:rFonts w:ascii="Calibri" w:hAnsi="Calibri"/>
        </w:rPr>
        <w:t>/</w:t>
      </w:r>
      <w:r w:rsidRPr="00AB75DE">
        <w:rPr>
          <w:rFonts w:ascii="Calibri" w:hAnsi="Calibri"/>
        </w:rPr>
        <w:t>huid</w:t>
      </w:r>
      <w:r>
        <w:rPr>
          <w:rFonts w:ascii="Calibri" w:hAnsi="Calibri"/>
        </w:rPr>
        <w:t>/</w:t>
      </w:r>
      <w:r w:rsidRPr="00AB75DE">
        <w:rPr>
          <w:rFonts w:ascii="Calibri" w:hAnsi="Calibri"/>
        </w:rPr>
        <w:t>anaal</w:t>
      </w:r>
      <w:r>
        <w:rPr>
          <w:rFonts w:ascii="Calibri" w:hAnsi="Calibri"/>
        </w:rPr>
        <w:t>/</w:t>
      </w:r>
      <w:r w:rsidRPr="00AB75DE">
        <w:rPr>
          <w:rFonts w:ascii="Calibri" w:hAnsi="Calibri"/>
        </w:rPr>
        <w:t>anders</w:t>
      </w:r>
      <w:r>
        <w:rPr>
          <w:rFonts w:ascii="Calibri" w:hAnsi="Calibri"/>
        </w:rPr>
        <w:t>)</w:t>
      </w:r>
      <w:r w:rsidRPr="00AB75DE">
        <w:rPr>
          <w:rFonts w:ascii="Calibri" w:hAnsi="Calibri"/>
        </w:rPr>
        <w:t xml:space="preserve">                 </w:t>
      </w:r>
    </w:p>
    <w:p w14:paraId="758E1931" w14:textId="77777777" w:rsidR="00246CCD" w:rsidRDefault="00246CCD" w:rsidP="005F5820">
      <w:pPr>
        <w:ind w:left="360"/>
        <w:rPr>
          <w:rFonts w:ascii="Calibri" w:hAnsi="Calibri"/>
        </w:rPr>
      </w:pPr>
    </w:p>
    <w:p w14:paraId="214D1CA2" w14:textId="77777777" w:rsidR="005F5820" w:rsidRDefault="005F5820" w:rsidP="005F5820">
      <w:pPr>
        <w:ind w:left="360"/>
        <w:rPr>
          <w:rFonts w:ascii="Calibri" w:hAnsi="Calibri"/>
        </w:rPr>
      </w:pPr>
    </w:p>
    <w:p w14:paraId="70B8D8F6" w14:textId="508BE13F" w:rsidR="005275E8" w:rsidRDefault="005275E8" w:rsidP="005275E8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>Het geneesmiddel</w:t>
      </w:r>
      <w:r>
        <w:rPr>
          <w:rFonts w:ascii="Calibri" w:hAnsi="Calibri"/>
        </w:rPr>
        <w:t>/zelfzorgmiddel</w:t>
      </w:r>
      <w:r w:rsidRPr="00AB75DE">
        <w:rPr>
          <w:rFonts w:ascii="Calibri" w:hAnsi="Calibri"/>
        </w:rPr>
        <w:t xml:space="preserve"> dient te worden bewaard op de volgende plaats (koelkast of andere plaats)</w:t>
      </w:r>
      <w:r>
        <w:rPr>
          <w:rFonts w:ascii="Calibri" w:hAnsi="Calibri"/>
        </w:rPr>
        <w:t>:</w:t>
      </w:r>
    </w:p>
    <w:p w14:paraId="6E875768" w14:textId="77777777" w:rsidR="005F5820" w:rsidRDefault="005F5820" w:rsidP="005275E8">
      <w:pPr>
        <w:ind w:left="360"/>
        <w:rPr>
          <w:rFonts w:ascii="Calibri" w:hAnsi="Calibri"/>
        </w:rPr>
      </w:pPr>
    </w:p>
    <w:p w14:paraId="7E6837E5" w14:textId="59311ACE" w:rsidR="005275E8" w:rsidRDefault="005275E8" w:rsidP="005275E8">
      <w:pPr>
        <w:ind w:left="360"/>
        <w:rPr>
          <w:rFonts w:ascii="Calibri" w:hAnsi="Calibri"/>
        </w:rPr>
      </w:pPr>
    </w:p>
    <w:p w14:paraId="7F3546FF" w14:textId="77777777" w:rsidR="005275E8" w:rsidRPr="002A36A3" w:rsidRDefault="005275E8" w:rsidP="005275E8">
      <w:pPr>
        <w:pStyle w:val="Lijstalinea"/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Het geneesmiddel/zelfzorgmiddel is houdbaar tot en met (houdbaarheidsdatum):</w:t>
      </w:r>
    </w:p>
    <w:p w14:paraId="5305FB69" w14:textId="555FE662" w:rsidR="005F5820" w:rsidRDefault="005F5820" w:rsidP="005F5820">
      <w:pPr>
        <w:ind w:left="360"/>
        <w:rPr>
          <w:rFonts w:ascii="Calibri" w:hAnsi="Calibri"/>
        </w:rPr>
      </w:pPr>
    </w:p>
    <w:p w14:paraId="5B162693" w14:textId="77777777" w:rsidR="00246CCD" w:rsidRDefault="00246CCD" w:rsidP="005F5820">
      <w:pPr>
        <w:ind w:left="360"/>
        <w:rPr>
          <w:rFonts w:ascii="Calibri" w:hAnsi="Calibri"/>
        </w:rPr>
      </w:pPr>
    </w:p>
    <w:p w14:paraId="04A430FF" w14:textId="5025BE65" w:rsidR="005275E8" w:rsidRPr="00AB75DE" w:rsidRDefault="005275E8" w:rsidP="005275E8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 xml:space="preserve">Eventuele bijwerkingen van </w:t>
      </w:r>
      <w:r>
        <w:rPr>
          <w:rFonts w:ascii="Calibri" w:hAnsi="Calibri"/>
        </w:rPr>
        <w:t xml:space="preserve">het geneesmiddel/zelfzorgmiddel </w:t>
      </w:r>
      <w:r w:rsidRPr="00AB75DE">
        <w:rPr>
          <w:rFonts w:ascii="Calibri" w:hAnsi="Calibri"/>
        </w:rPr>
        <w:t xml:space="preserve">zijn:   </w:t>
      </w:r>
    </w:p>
    <w:p w14:paraId="32912BAD" w14:textId="7BD2C198" w:rsidR="005F5820" w:rsidRDefault="005F5820" w:rsidP="005F5820">
      <w:pPr>
        <w:ind w:left="360"/>
        <w:rPr>
          <w:rFonts w:ascii="Calibri" w:hAnsi="Calibri"/>
        </w:rPr>
      </w:pPr>
    </w:p>
    <w:p w14:paraId="5F59EF82" w14:textId="77777777" w:rsidR="00246CCD" w:rsidRDefault="00246CCD" w:rsidP="005F5820">
      <w:pPr>
        <w:ind w:left="360"/>
        <w:rPr>
          <w:rFonts w:ascii="Calibri" w:hAnsi="Calibri"/>
        </w:rPr>
      </w:pPr>
    </w:p>
    <w:p w14:paraId="380A77AE" w14:textId="3A444119" w:rsidR="005275E8" w:rsidRDefault="005275E8" w:rsidP="005275E8">
      <w:pPr>
        <w:numPr>
          <w:ilvl w:val="0"/>
          <w:numId w:val="2"/>
        </w:numPr>
        <w:rPr>
          <w:rFonts w:ascii="Calibri" w:hAnsi="Calibri"/>
        </w:rPr>
      </w:pPr>
      <w:r w:rsidRPr="00AB75DE">
        <w:rPr>
          <w:rFonts w:ascii="Calibri" w:hAnsi="Calibri"/>
        </w:rPr>
        <w:t xml:space="preserve">De volgende maatregelen dienen te worden genomen als het kind anders reageert op </w:t>
      </w:r>
      <w:r>
        <w:rPr>
          <w:rFonts w:ascii="Calibri" w:hAnsi="Calibri"/>
        </w:rPr>
        <w:t>het</w:t>
      </w:r>
      <w:r w:rsidRPr="00AB75DE">
        <w:rPr>
          <w:rFonts w:ascii="Calibri" w:hAnsi="Calibri"/>
        </w:rPr>
        <w:t xml:space="preserve"> </w:t>
      </w:r>
      <w:r>
        <w:rPr>
          <w:rFonts w:ascii="Calibri" w:hAnsi="Calibri"/>
        </w:rPr>
        <w:t>geneesmiddel/zelfzorgmiddel</w:t>
      </w:r>
      <w:r w:rsidRPr="00AB75DE">
        <w:rPr>
          <w:rFonts w:ascii="Calibri" w:hAnsi="Calibri"/>
        </w:rPr>
        <w:t xml:space="preserve"> dan verwacht</w:t>
      </w:r>
      <w:r>
        <w:rPr>
          <w:rFonts w:ascii="Calibri" w:hAnsi="Calibri"/>
        </w:rPr>
        <w:t>:</w:t>
      </w:r>
    </w:p>
    <w:p w14:paraId="6782370B" w14:textId="09868E78" w:rsidR="00743830" w:rsidRDefault="00743830" w:rsidP="00743830">
      <w:pPr>
        <w:rPr>
          <w:rFonts w:ascii="Calibri" w:hAnsi="Calibri"/>
        </w:rPr>
      </w:pPr>
    </w:p>
    <w:p w14:paraId="0A145389" w14:textId="77777777" w:rsidR="00743830" w:rsidRPr="003D6E20" w:rsidRDefault="00743830" w:rsidP="00743830">
      <w:pPr>
        <w:rPr>
          <w:rFonts w:ascii="Calibri" w:hAnsi="Calibri"/>
        </w:rPr>
      </w:pPr>
    </w:p>
    <w:p w14:paraId="43C39D43" w14:textId="77777777" w:rsidR="005275E8" w:rsidRPr="003D6E20" w:rsidRDefault="005275E8" w:rsidP="005275E8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3D6E20">
        <w:rPr>
          <w:rFonts w:asciiTheme="minorHAnsi" w:hAnsiTheme="minorHAnsi" w:cstheme="minorHAnsi"/>
          <w:sz w:val="22"/>
        </w:rPr>
        <w:t>Het kindcentrum kan bij twijfel of onduidelijkheid zelf contact opnemen met behandelend arts</w:t>
      </w:r>
      <w:r>
        <w:rPr>
          <w:rFonts w:asciiTheme="minorHAnsi" w:hAnsiTheme="minorHAnsi" w:cstheme="minorHAnsi"/>
          <w:sz w:val="22"/>
        </w:rPr>
        <w:t xml:space="preserve"> </w:t>
      </w:r>
      <w:r w:rsidRPr="003D6E20">
        <w:rPr>
          <w:rFonts w:asciiTheme="minorHAnsi" w:hAnsiTheme="minorHAnsi" w:cstheme="minorHAnsi"/>
          <w:sz w:val="22"/>
        </w:rPr>
        <w:t>(zie 3):</w:t>
      </w:r>
    </w:p>
    <w:p w14:paraId="24EB44D1" w14:textId="77777777" w:rsidR="00743830" w:rsidRDefault="00743830" w:rsidP="00743830">
      <w:pPr>
        <w:pStyle w:val="Lijstaline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p w14:paraId="6E5CA3B9" w14:textId="77777777" w:rsidR="00743830" w:rsidRDefault="00743830" w:rsidP="00743830">
      <w:pPr>
        <w:pStyle w:val="Lijstalinea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p w14:paraId="1D25D395" w14:textId="70BBC40A" w:rsidR="005275E8" w:rsidRPr="0092000A" w:rsidRDefault="005275E8" w:rsidP="005275E8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3D6E20">
        <w:rPr>
          <w:rFonts w:asciiTheme="minorHAnsi" w:hAnsiTheme="minorHAnsi" w:cstheme="minorHAnsi"/>
          <w:sz w:val="22"/>
        </w:rPr>
        <w:t>Het kindcentrum is niet verantwoordelijk voor eventuele bijwerkingen die kunnen optreden als gevolg van het door haar medewerker(s) toegediende geneesmiddel/zelfzorgmiddel.</w:t>
      </w:r>
    </w:p>
    <w:p w14:paraId="4F32AA7C" w14:textId="65B03D96" w:rsidR="005275E8" w:rsidRDefault="005275E8" w:rsidP="005275E8">
      <w:pPr>
        <w:pStyle w:val="Geenafstand"/>
        <w:ind w:left="360"/>
        <w:rPr>
          <w:rFonts w:ascii="Calibri" w:hAnsi="Calibri"/>
          <w:sz w:val="22"/>
        </w:rPr>
      </w:pPr>
    </w:p>
    <w:p w14:paraId="35379742" w14:textId="77777777" w:rsidR="002B6BA8" w:rsidRPr="002B6BA8" w:rsidRDefault="002B6BA8" w:rsidP="002B6BA8">
      <w:pPr>
        <w:rPr>
          <w:lang w:eastAsia="nl-NL"/>
        </w:rPr>
      </w:pPr>
    </w:p>
    <w:p w14:paraId="65C32917" w14:textId="77777777" w:rsidR="005275E8" w:rsidRPr="00AB75DE" w:rsidRDefault="005275E8" w:rsidP="005275E8">
      <w:pPr>
        <w:pStyle w:val="Geenafstand"/>
        <w:rPr>
          <w:rFonts w:ascii="Calibri" w:hAnsi="Calibri"/>
          <w:sz w:val="22"/>
        </w:rPr>
      </w:pPr>
      <w:r w:rsidRPr="00AB75DE">
        <w:rPr>
          <w:rFonts w:ascii="Calibri" w:hAnsi="Calibri"/>
          <w:sz w:val="22"/>
        </w:rPr>
        <w:t>Ouder gaat akkoord met de volgende voorwaarden:</w:t>
      </w:r>
    </w:p>
    <w:p w14:paraId="0B0C5397" w14:textId="77777777" w:rsidR="005275E8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 w:rsidRPr="00AB75DE">
        <w:rPr>
          <w:rFonts w:ascii="Calibri" w:hAnsi="Calibri"/>
          <w:sz w:val="22"/>
        </w:rPr>
        <w:t xml:space="preserve">We nemen alleen </w:t>
      </w:r>
      <w:r>
        <w:rPr>
          <w:rFonts w:ascii="Calibri" w:hAnsi="Calibri"/>
          <w:sz w:val="22"/>
        </w:rPr>
        <w:t>geneesmiddelen</w:t>
      </w:r>
      <w:r w:rsidRPr="00AB75D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aan </w:t>
      </w:r>
      <w:r w:rsidRPr="00AB75DE">
        <w:rPr>
          <w:rFonts w:ascii="Calibri" w:hAnsi="Calibri"/>
          <w:sz w:val="22"/>
        </w:rPr>
        <w:t xml:space="preserve">op doktersvoorschrift </w:t>
      </w:r>
      <w:r>
        <w:rPr>
          <w:rFonts w:ascii="Calibri" w:hAnsi="Calibri"/>
          <w:sz w:val="22"/>
        </w:rPr>
        <w:t>en/of zelfzorgmiddelen.</w:t>
      </w:r>
    </w:p>
    <w:p w14:paraId="72EF8179" w14:textId="77777777" w:rsidR="005275E8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Paracetamol en neusspray (m.u.v. zoutoplossing) vallen niet onder zelfzorgmiddelen en worden alleen aangenomen op doktersvoorschrift.</w:t>
      </w:r>
    </w:p>
    <w:p w14:paraId="6946F2F2" w14:textId="77777777" w:rsidR="005275E8" w:rsidRPr="008E624C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 w:rsidRPr="008E624C">
        <w:rPr>
          <w:rFonts w:ascii="Calibri" w:hAnsi="Calibri"/>
          <w:sz w:val="22"/>
        </w:rPr>
        <w:t xml:space="preserve">Het geneesmiddel zit in de verpakking met originele bijsluiter en eventuele sticker met doktersvoorschrift van toediening en is voorgeschreven op naam van het betreffende kind. </w:t>
      </w:r>
    </w:p>
    <w:p w14:paraId="61E30EA5" w14:textId="77777777" w:rsidR="005275E8" w:rsidRPr="00041D4D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Theme="minorHAnsi" w:hAnsiTheme="minorHAnsi" w:cstheme="minorHAnsi"/>
          <w:sz w:val="22"/>
        </w:rPr>
      </w:pPr>
      <w:r w:rsidRPr="00041D4D">
        <w:rPr>
          <w:rFonts w:asciiTheme="minorHAnsi" w:hAnsiTheme="minorHAnsi" w:cstheme="minorHAnsi"/>
          <w:sz w:val="22"/>
        </w:rPr>
        <w:t xml:space="preserve">Het zelfzorgmiddel wordt aangeleverd in de oorspronkelijke verpakking, met de naam en geboortedatum van het kind erop vermeld en voorzien van een bijsluiter. </w:t>
      </w:r>
    </w:p>
    <w:p w14:paraId="5EB5BCE3" w14:textId="77777777" w:rsidR="005275E8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 w:rsidRPr="005F65DD">
        <w:rPr>
          <w:rFonts w:ascii="Calibri" w:hAnsi="Calibri"/>
          <w:sz w:val="22"/>
        </w:rPr>
        <w:lastRenderedPageBreak/>
        <w:t xml:space="preserve">Het kind is, voor zover bekend, niet allergisch voor bovengenoemd </w:t>
      </w:r>
      <w:r>
        <w:rPr>
          <w:rFonts w:ascii="Calibri" w:hAnsi="Calibri"/>
          <w:sz w:val="22"/>
        </w:rPr>
        <w:t>geneesmiddel/zelfzorgmiddel</w:t>
      </w:r>
      <w:r w:rsidRPr="005F65DD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Bij voorkeur is het geneesmiddel/zelfzorgmiddel thuis al een keer gegeven.</w:t>
      </w:r>
    </w:p>
    <w:p w14:paraId="7D1C2E59" w14:textId="77777777" w:rsidR="005275E8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Pr="009E0742">
        <w:rPr>
          <w:rFonts w:ascii="Calibri" w:hAnsi="Calibri"/>
          <w:sz w:val="22"/>
        </w:rPr>
        <w:t>ndergetekende is verantwoordelijk voor het bewaken van de houdbaarheidsdatum.</w:t>
      </w:r>
    </w:p>
    <w:p w14:paraId="3D2AFD06" w14:textId="77777777" w:rsidR="005275E8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Pr="009E0742">
        <w:rPr>
          <w:rFonts w:ascii="Calibri" w:hAnsi="Calibri"/>
          <w:sz w:val="22"/>
        </w:rPr>
        <w:t xml:space="preserve">ndergetekende is verantwoordelijk voor het doorgeven van wijzigingen; in </w:t>
      </w:r>
      <w:r>
        <w:rPr>
          <w:rFonts w:ascii="Calibri" w:hAnsi="Calibri"/>
          <w:sz w:val="22"/>
        </w:rPr>
        <w:t>zo'n geval</w:t>
      </w:r>
      <w:r w:rsidRPr="009E0742">
        <w:rPr>
          <w:rFonts w:ascii="Calibri" w:hAnsi="Calibri"/>
          <w:sz w:val="22"/>
        </w:rPr>
        <w:t xml:space="preserve"> wordt </w:t>
      </w:r>
      <w:r>
        <w:rPr>
          <w:rFonts w:ascii="Calibri" w:hAnsi="Calibri"/>
          <w:sz w:val="22"/>
        </w:rPr>
        <w:t xml:space="preserve">er </w:t>
      </w:r>
      <w:r w:rsidRPr="009E0742">
        <w:rPr>
          <w:rFonts w:ascii="Calibri" w:hAnsi="Calibri"/>
          <w:sz w:val="22"/>
        </w:rPr>
        <w:t>een nieuw formulier ingevuld.</w:t>
      </w:r>
    </w:p>
    <w:p w14:paraId="3539B036" w14:textId="77777777" w:rsidR="005275E8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Pr="0037015C">
        <w:rPr>
          <w:rFonts w:ascii="Calibri" w:hAnsi="Calibri"/>
          <w:sz w:val="22"/>
        </w:rPr>
        <w:t xml:space="preserve">ndergetekende neemt per keer dat het kind op het kinderdagverblijf/speelleergroep komt het </w:t>
      </w:r>
      <w:r>
        <w:rPr>
          <w:rFonts w:ascii="Calibri" w:hAnsi="Calibri"/>
          <w:sz w:val="22"/>
        </w:rPr>
        <w:t>geneesmiddel/zelfzorgmiddel</w:t>
      </w:r>
      <w:r w:rsidRPr="0037015C">
        <w:rPr>
          <w:rFonts w:ascii="Calibri" w:hAnsi="Calibri"/>
          <w:sz w:val="22"/>
        </w:rPr>
        <w:t xml:space="preserve"> mee en</w:t>
      </w:r>
      <w:r>
        <w:rPr>
          <w:rFonts w:ascii="Calibri" w:hAnsi="Calibri"/>
          <w:sz w:val="22"/>
        </w:rPr>
        <w:t xml:space="preserve"> bij het ophalen ook </w:t>
      </w:r>
      <w:r w:rsidRPr="0037015C">
        <w:rPr>
          <w:rFonts w:ascii="Calibri" w:hAnsi="Calibri"/>
          <w:sz w:val="22"/>
        </w:rPr>
        <w:t xml:space="preserve">weer </w:t>
      </w:r>
      <w:r>
        <w:rPr>
          <w:rFonts w:ascii="Calibri" w:hAnsi="Calibri"/>
          <w:sz w:val="22"/>
        </w:rPr>
        <w:t xml:space="preserve">mee </w:t>
      </w:r>
      <w:r w:rsidRPr="0037015C">
        <w:rPr>
          <w:rFonts w:ascii="Calibri" w:hAnsi="Calibri"/>
          <w:sz w:val="22"/>
        </w:rPr>
        <w:t>terug naar huis. Bij de bso kunnen afwijkende afspraken worden</w:t>
      </w:r>
      <w:r w:rsidRPr="00C53280">
        <w:rPr>
          <w:rFonts w:ascii="Calibri" w:hAnsi="Calibri"/>
          <w:sz w:val="22"/>
        </w:rPr>
        <w:t xml:space="preserve"> </w:t>
      </w:r>
      <w:r w:rsidRPr="0037015C">
        <w:rPr>
          <w:rFonts w:ascii="Calibri" w:hAnsi="Calibri"/>
          <w:sz w:val="22"/>
        </w:rPr>
        <w:t>gemaakt.</w:t>
      </w:r>
    </w:p>
    <w:p w14:paraId="0129EA14" w14:textId="77777777" w:rsidR="005275E8" w:rsidRPr="0037015C" w:rsidRDefault="005275E8" w:rsidP="005275E8">
      <w:pPr>
        <w:pStyle w:val="Lijstalinea"/>
        <w:numPr>
          <w:ilvl w:val="0"/>
          <w:numId w:val="4"/>
        </w:numPr>
        <w:spacing w:before="240" w:after="160" w:line="259" w:lineRule="auto"/>
        <w:rPr>
          <w:rFonts w:ascii="Calibri" w:hAnsi="Calibri"/>
          <w:sz w:val="22"/>
        </w:rPr>
      </w:pPr>
      <w:r w:rsidRPr="0037015C">
        <w:rPr>
          <w:rFonts w:ascii="Calibri" w:hAnsi="Calibri"/>
          <w:sz w:val="22"/>
        </w:rPr>
        <w:t xml:space="preserve">Ondergetekende weet dat als er iets met het kind gebeurt dat in relatie staat tot bovenstaand </w:t>
      </w:r>
      <w:r>
        <w:rPr>
          <w:rFonts w:ascii="Calibri" w:hAnsi="Calibri"/>
          <w:sz w:val="22"/>
        </w:rPr>
        <w:t>geneesmiddel/zelfzorgmiddel,</w:t>
      </w:r>
      <w:r w:rsidRPr="0037015C">
        <w:rPr>
          <w:rFonts w:ascii="Calibri" w:hAnsi="Calibri"/>
          <w:sz w:val="22"/>
        </w:rPr>
        <w:t xml:space="preserve"> hij/zij hiervoor verantwoordelijk is.</w:t>
      </w:r>
    </w:p>
    <w:p w14:paraId="76982B97" w14:textId="15200F19" w:rsidR="00C85284" w:rsidRDefault="00C85284" w:rsidP="00C85284">
      <w:pPr>
        <w:rPr>
          <w:rFonts w:ascii="Calibri" w:hAnsi="Calibri"/>
        </w:rPr>
      </w:pPr>
    </w:p>
    <w:p w14:paraId="09EFF0E0" w14:textId="77777777" w:rsidR="00440E30" w:rsidRDefault="00440E30" w:rsidP="00C85284">
      <w:pPr>
        <w:rPr>
          <w:rFonts w:ascii="Calibri" w:hAnsi="Calibri"/>
        </w:rPr>
      </w:pPr>
    </w:p>
    <w:p w14:paraId="0F73545E" w14:textId="46CD3C16" w:rsidR="00C85284" w:rsidRDefault="00C85284" w:rsidP="00EC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/>
        </w:rPr>
      </w:pPr>
      <w:r w:rsidRPr="00AB75DE">
        <w:rPr>
          <w:rFonts w:ascii="Calibri" w:hAnsi="Calibri"/>
        </w:rPr>
        <w:t>Voor akkoord,</w:t>
      </w:r>
      <w:r w:rsidRPr="00AB75DE">
        <w:rPr>
          <w:rFonts w:ascii="Calibri" w:hAnsi="Calibri"/>
        </w:rPr>
        <w:tab/>
      </w:r>
      <w:r w:rsidRPr="00AB75DE">
        <w:rPr>
          <w:rFonts w:ascii="Calibri" w:hAnsi="Calibri"/>
        </w:rPr>
        <w:tab/>
      </w:r>
      <w:r w:rsidRPr="00AB75DE">
        <w:rPr>
          <w:rFonts w:ascii="Calibri" w:hAnsi="Calibri"/>
        </w:rPr>
        <w:tab/>
      </w:r>
      <w:r w:rsidRPr="00AB75DE">
        <w:rPr>
          <w:rFonts w:ascii="Calibri" w:hAnsi="Calibri"/>
        </w:rPr>
        <w:tab/>
      </w:r>
      <w:r w:rsidRPr="00AB75DE">
        <w:rPr>
          <w:rFonts w:ascii="Calibri" w:hAnsi="Calibri"/>
        </w:rPr>
        <w:tab/>
      </w:r>
    </w:p>
    <w:p w14:paraId="567853FE" w14:textId="77777777" w:rsidR="00C85284" w:rsidRDefault="00C85284" w:rsidP="00EC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/>
        </w:rPr>
      </w:pPr>
    </w:p>
    <w:p w14:paraId="613B19CD" w14:textId="77777777" w:rsidR="00C85284" w:rsidRPr="00AB75DE" w:rsidRDefault="00C85284" w:rsidP="00EC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/>
        </w:rPr>
      </w:pPr>
      <w:r>
        <w:rPr>
          <w:rFonts w:ascii="Calibri" w:hAnsi="Calibri"/>
        </w:rPr>
        <w:t>D</w:t>
      </w:r>
      <w:r w:rsidRPr="00AB75DE">
        <w:rPr>
          <w:rFonts w:ascii="Calibri" w:hAnsi="Calibri"/>
        </w:rPr>
        <w:t xml:space="preserve">atum: </w:t>
      </w:r>
    </w:p>
    <w:p w14:paraId="3359C835" w14:textId="77777777" w:rsidR="00C85284" w:rsidRPr="00AB75DE" w:rsidRDefault="00C85284" w:rsidP="00EC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/>
        </w:rPr>
      </w:pPr>
    </w:p>
    <w:p w14:paraId="166260F7" w14:textId="77777777" w:rsidR="00C85284" w:rsidRPr="00AB75DE" w:rsidRDefault="00C85284" w:rsidP="00EC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/>
        </w:rPr>
      </w:pPr>
      <w:r w:rsidRPr="00AB75DE">
        <w:rPr>
          <w:rFonts w:ascii="Calibri" w:hAnsi="Calibri"/>
        </w:rPr>
        <w:t xml:space="preserve">Handtekening ouder: </w:t>
      </w:r>
    </w:p>
    <w:p w14:paraId="572E90B0" w14:textId="77777777" w:rsidR="00C85284" w:rsidRPr="00AB75DE" w:rsidRDefault="00C85284" w:rsidP="00EC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/>
        </w:rPr>
      </w:pPr>
    </w:p>
    <w:p w14:paraId="4258C92F" w14:textId="6D4D3C30" w:rsidR="00E56E2E" w:rsidRDefault="00E56E2E" w:rsidP="00E56E2E">
      <w:pPr>
        <w:rPr>
          <w:rFonts w:ascii="Dosis" w:hAnsi="Dosis"/>
          <w:sz w:val="44"/>
          <w:szCs w:val="44"/>
        </w:rPr>
      </w:pPr>
    </w:p>
    <w:p w14:paraId="470AF15A" w14:textId="77777777" w:rsidR="00440E30" w:rsidRPr="00E56E2E" w:rsidRDefault="00440E30" w:rsidP="00E56E2E">
      <w:pPr>
        <w:rPr>
          <w:rFonts w:ascii="Dosis" w:hAnsi="Dosis"/>
          <w:sz w:val="44"/>
          <w:szCs w:val="44"/>
        </w:rPr>
      </w:pPr>
    </w:p>
    <w:p w14:paraId="26404207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  <w:r>
        <w:rPr>
          <w:rFonts w:ascii="Calibri" w:hAnsi="Calibri" w:cs="Arial"/>
        </w:rPr>
        <w:t>Geneesmiddel/zelfzorgmiddel</w:t>
      </w:r>
      <w:r w:rsidRPr="00AB75DE">
        <w:rPr>
          <w:rFonts w:ascii="Calibri" w:hAnsi="Calibri" w:cs="Arial"/>
        </w:rPr>
        <w:t xml:space="preserve"> is aangenomen door</w:t>
      </w:r>
      <w:r>
        <w:rPr>
          <w:rFonts w:ascii="Calibri" w:hAnsi="Calibri" w:cs="Arial"/>
        </w:rPr>
        <w:t>:</w:t>
      </w:r>
      <w:r w:rsidRPr="00AB75DE">
        <w:rPr>
          <w:rFonts w:ascii="Calibri" w:hAnsi="Calibri" w:cs="Arial"/>
        </w:rPr>
        <w:t xml:space="preserve">                  </w:t>
      </w:r>
      <w:r w:rsidRPr="00AB75DE">
        <w:rPr>
          <w:rFonts w:ascii="Calibri" w:hAnsi="Calibri" w:cs="Arial"/>
        </w:rPr>
        <w:tab/>
      </w:r>
      <w:r w:rsidRPr="00AB75DE">
        <w:rPr>
          <w:rFonts w:ascii="Calibri" w:hAnsi="Calibri" w:cs="Arial"/>
        </w:rPr>
        <w:tab/>
      </w:r>
      <w:r w:rsidRPr="00AB75DE">
        <w:rPr>
          <w:rFonts w:ascii="Calibri" w:hAnsi="Calibri" w:cs="Arial"/>
        </w:rPr>
        <w:tab/>
        <w:t xml:space="preserve"> (naam medewerker)</w:t>
      </w:r>
    </w:p>
    <w:p w14:paraId="0A31C676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</w:p>
    <w:p w14:paraId="32974E05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  <w:r>
        <w:rPr>
          <w:rFonts w:ascii="Calibri" w:hAnsi="Calibri" w:cs="Arial"/>
        </w:rPr>
        <w:t>Datum:</w:t>
      </w:r>
    </w:p>
    <w:p w14:paraId="7198F5A6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</w:p>
    <w:p w14:paraId="1414C75C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  <w:r>
        <w:rPr>
          <w:rFonts w:ascii="Calibri" w:hAnsi="Calibri" w:cs="Arial"/>
        </w:rPr>
        <w:t>Handtekening medewerker:</w:t>
      </w:r>
    </w:p>
    <w:p w14:paraId="7C30D72E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</w:p>
    <w:p w14:paraId="78BBF9D7" w14:textId="77777777" w:rsidR="00E74C23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</w:rPr>
      </w:pPr>
    </w:p>
    <w:p w14:paraId="5E6CB04E" w14:textId="77777777" w:rsidR="00E74C23" w:rsidRPr="008411B0" w:rsidRDefault="00E74C23" w:rsidP="00EC7F9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FAE5E1" w:themeFill="accent3" w:themeFillTint="33"/>
        <w:rPr>
          <w:rFonts w:ascii="Calibri" w:hAnsi="Calibri" w:cs="Arial"/>
          <w:szCs w:val="18"/>
        </w:rPr>
      </w:pPr>
      <w:r w:rsidRPr="008411B0">
        <w:rPr>
          <w:rFonts w:ascii="Calibri" w:hAnsi="Calibri" w:cs="Arial"/>
          <w:szCs w:val="18"/>
        </w:rPr>
        <w:t xml:space="preserve">(medewerker tekent voor ontvangst </w:t>
      </w:r>
      <w:r>
        <w:rPr>
          <w:rFonts w:ascii="Calibri" w:hAnsi="Calibri" w:cs="Arial"/>
          <w:szCs w:val="18"/>
        </w:rPr>
        <w:t xml:space="preserve">volledig ingevuld formulier, </w:t>
      </w:r>
      <w:r w:rsidRPr="008411B0">
        <w:rPr>
          <w:rFonts w:ascii="Calibri" w:hAnsi="Calibri" w:cs="Arial"/>
          <w:szCs w:val="18"/>
        </w:rPr>
        <w:t>volgens de richtlijnen beleid gezondheid)</w:t>
      </w:r>
    </w:p>
    <w:p w14:paraId="7F7C51C3" w14:textId="5F59B421" w:rsidR="00E56E2E" w:rsidRPr="00E56E2E" w:rsidRDefault="00E56E2E" w:rsidP="00E56E2E">
      <w:pPr>
        <w:rPr>
          <w:rFonts w:ascii="Dosis" w:hAnsi="Dosis"/>
          <w:sz w:val="44"/>
          <w:szCs w:val="44"/>
        </w:rPr>
      </w:pPr>
    </w:p>
    <w:p w14:paraId="5204F95E" w14:textId="23DF6CEF" w:rsidR="00E56E2E" w:rsidRPr="00E56E2E" w:rsidRDefault="00E56E2E" w:rsidP="00E56E2E">
      <w:pPr>
        <w:rPr>
          <w:rFonts w:ascii="Dosis" w:hAnsi="Dosis"/>
          <w:sz w:val="44"/>
          <w:szCs w:val="44"/>
        </w:rPr>
      </w:pPr>
    </w:p>
    <w:p w14:paraId="4D62C1DF" w14:textId="60B478ED" w:rsidR="00E56E2E" w:rsidRPr="00E56E2E" w:rsidRDefault="00E56E2E" w:rsidP="00E56E2E">
      <w:pPr>
        <w:rPr>
          <w:rFonts w:ascii="Dosis" w:hAnsi="Dosis"/>
          <w:sz w:val="44"/>
          <w:szCs w:val="44"/>
        </w:rPr>
      </w:pPr>
    </w:p>
    <w:p w14:paraId="0690120A" w14:textId="6010B95C" w:rsidR="00E56E2E" w:rsidRPr="00E56E2E" w:rsidRDefault="00E56E2E" w:rsidP="00E56E2E">
      <w:pPr>
        <w:rPr>
          <w:rFonts w:ascii="Dosis" w:hAnsi="Dosis"/>
          <w:sz w:val="44"/>
          <w:szCs w:val="44"/>
        </w:rPr>
      </w:pPr>
    </w:p>
    <w:sectPr w:rsidR="00E56E2E" w:rsidRPr="00E56E2E" w:rsidSect="00E56E2E">
      <w:headerReference w:type="default" r:id="rId11"/>
      <w:footerReference w:type="default" r:id="rId12"/>
      <w:pgSz w:w="11906" w:h="16838"/>
      <w:pgMar w:top="2835" w:right="1134" w:bottom="1418" w:left="1134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7283" w14:textId="77777777" w:rsidR="00454578" w:rsidRDefault="00454578" w:rsidP="003A334D">
      <w:pPr>
        <w:spacing w:line="240" w:lineRule="auto"/>
      </w:pPr>
      <w:r>
        <w:separator/>
      </w:r>
    </w:p>
  </w:endnote>
  <w:endnote w:type="continuationSeparator" w:id="0">
    <w:p w14:paraId="269DD06D" w14:textId="77777777" w:rsidR="00454578" w:rsidRDefault="00454578" w:rsidP="003A334D">
      <w:pPr>
        <w:spacing w:line="240" w:lineRule="auto"/>
      </w:pPr>
      <w:r>
        <w:continuationSeparator/>
      </w:r>
    </w:p>
  </w:endnote>
  <w:endnote w:type="continuationNotice" w:id="1">
    <w:p w14:paraId="4A6708AF" w14:textId="77777777" w:rsidR="00454578" w:rsidRDefault="004545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7E28" w14:textId="4185BA80" w:rsidR="00E56E2E" w:rsidRPr="00B56C3F" w:rsidRDefault="00B56C3F" w:rsidP="00E56E2E">
    <w:pPr>
      <w:pStyle w:val="Voettekst"/>
      <w:rPr>
        <w:b/>
        <w:bCs/>
        <w:color w:val="5F3563" w:themeColor="accent1"/>
      </w:rPr>
    </w:pPr>
    <w:r w:rsidRPr="00B56C3F">
      <w:rPr>
        <w:b/>
        <w:bCs/>
        <w:color w:val="5F3563" w:themeColor="accent1"/>
      </w:rPr>
      <w:t>Versie</w:t>
    </w:r>
    <w:r w:rsidR="005275E8">
      <w:rPr>
        <w:b/>
        <w:bCs/>
        <w:color w:val="5F3563" w:themeColor="accent1"/>
      </w:rPr>
      <w:t xml:space="preserve"> 8 juni 2021</w:t>
    </w:r>
    <w:r w:rsidR="00E56E2E">
      <w:rPr>
        <w:b/>
        <w:bCs/>
        <w:color w:val="5F3563" w:themeColor="accent1"/>
      </w:rPr>
      <w:tab/>
    </w:r>
    <w:r w:rsidR="00E56E2E">
      <w:rPr>
        <w:b/>
        <w:bCs/>
        <w:color w:val="5F3563" w:themeColor="accent1"/>
      </w:rPr>
      <w:tab/>
    </w:r>
    <w:r w:rsidR="00E56E2E" w:rsidRPr="00E56E2E">
      <w:rPr>
        <w:b/>
        <w:bCs/>
        <w:color w:val="5F3563" w:themeColor="accent1"/>
      </w:rPr>
      <w:t xml:space="preserve"> </w:t>
    </w:r>
    <w:r w:rsidR="00E56E2E" w:rsidRPr="00B56C3F">
      <w:rPr>
        <w:b/>
        <w:bCs/>
        <w:color w:val="5F3563" w:themeColor="accent1"/>
      </w:rPr>
      <w:t xml:space="preserve">Pagina </w:t>
    </w:r>
    <w:r w:rsidR="00E56E2E" w:rsidRPr="00B56C3F">
      <w:rPr>
        <w:b/>
        <w:bCs/>
        <w:color w:val="5F3563" w:themeColor="accent1"/>
      </w:rPr>
      <w:fldChar w:fldCharType="begin"/>
    </w:r>
    <w:r w:rsidR="00E56E2E" w:rsidRPr="00B56C3F">
      <w:rPr>
        <w:b/>
        <w:bCs/>
        <w:color w:val="5F3563" w:themeColor="accent1"/>
      </w:rPr>
      <w:instrText>PAGE  \* Arabic  \* MERGEFORMAT</w:instrText>
    </w:r>
    <w:r w:rsidR="00E56E2E" w:rsidRPr="00B56C3F">
      <w:rPr>
        <w:b/>
        <w:bCs/>
        <w:color w:val="5F3563" w:themeColor="accent1"/>
      </w:rPr>
      <w:fldChar w:fldCharType="separate"/>
    </w:r>
    <w:r w:rsidR="00E56E2E">
      <w:rPr>
        <w:b/>
        <w:bCs/>
        <w:color w:val="5F3563" w:themeColor="accent1"/>
      </w:rPr>
      <w:t>1</w:t>
    </w:r>
    <w:r w:rsidR="00E56E2E" w:rsidRPr="00B56C3F">
      <w:rPr>
        <w:b/>
        <w:bCs/>
        <w:color w:val="5F3563" w:themeColor="accent1"/>
      </w:rPr>
      <w:fldChar w:fldCharType="end"/>
    </w:r>
    <w:r w:rsidR="00E56E2E" w:rsidRPr="00B56C3F">
      <w:rPr>
        <w:b/>
        <w:bCs/>
        <w:color w:val="5F3563" w:themeColor="accent1"/>
      </w:rPr>
      <w:t xml:space="preserve"> van </w:t>
    </w:r>
    <w:r w:rsidR="00E56E2E" w:rsidRPr="00B56C3F">
      <w:rPr>
        <w:b/>
        <w:bCs/>
        <w:color w:val="5F3563" w:themeColor="accent1"/>
      </w:rPr>
      <w:fldChar w:fldCharType="begin"/>
    </w:r>
    <w:r w:rsidR="00E56E2E" w:rsidRPr="00B56C3F">
      <w:rPr>
        <w:b/>
        <w:bCs/>
        <w:color w:val="5F3563" w:themeColor="accent1"/>
      </w:rPr>
      <w:instrText>NUMPAGES \ * Arabisch \ * MERGEFORMAT</w:instrText>
    </w:r>
    <w:r w:rsidR="00E56E2E" w:rsidRPr="00B56C3F">
      <w:rPr>
        <w:b/>
        <w:bCs/>
        <w:color w:val="5F3563" w:themeColor="accent1"/>
      </w:rPr>
      <w:fldChar w:fldCharType="separate"/>
    </w:r>
    <w:r w:rsidR="00E56E2E">
      <w:rPr>
        <w:b/>
        <w:bCs/>
        <w:color w:val="5F3563" w:themeColor="accent1"/>
      </w:rPr>
      <w:t>1</w:t>
    </w:r>
    <w:r w:rsidR="00E56E2E" w:rsidRPr="00B56C3F">
      <w:rPr>
        <w:b/>
        <w:bCs/>
        <w:color w:val="5F3563" w:themeColor="accent1"/>
      </w:rPr>
      <w:fldChar w:fldCharType="end"/>
    </w:r>
  </w:p>
  <w:p w14:paraId="1510B5BE" w14:textId="20A79588" w:rsidR="00B56C3F" w:rsidRPr="00B56C3F" w:rsidRDefault="00B56C3F" w:rsidP="00B56C3F">
    <w:pPr>
      <w:pStyle w:val="Voettekst"/>
      <w:rPr>
        <w:b/>
        <w:bCs/>
        <w:color w:val="5F3563" w:themeColor="accent1"/>
      </w:rPr>
    </w:pPr>
  </w:p>
  <w:p w14:paraId="7F8A429C" w14:textId="77777777" w:rsidR="00B56C3F" w:rsidRPr="00B56C3F" w:rsidRDefault="00B56C3F" w:rsidP="00B56C3F">
    <w:pPr>
      <w:pStyle w:val="Voettekst"/>
      <w:rPr>
        <w:b/>
        <w:bCs/>
        <w:color w:val="5F3563" w:themeColor="accent1"/>
      </w:rPr>
    </w:pPr>
  </w:p>
  <w:p w14:paraId="32439E50" w14:textId="2CA337F8" w:rsidR="00301600" w:rsidRPr="00301600" w:rsidRDefault="00301600">
    <w:pPr>
      <w:pStyle w:val="Voetteks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D2F8" w14:textId="77777777" w:rsidR="00454578" w:rsidRDefault="00454578" w:rsidP="003A334D">
      <w:pPr>
        <w:spacing w:line="240" w:lineRule="auto"/>
      </w:pPr>
      <w:r>
        <w:separator/>
      </w:r>
    </w:p>
  </w:footnote>
  <w:footnote w:type="continuationSeparator" w:id="0">
    <w:p w14:paraId="56CD3E36" w14:textId="77777777" w:rsidR="00454578" w:rsidRDefault="00454578" w:rsidP="003A334D">
      <w:pPr>
        <w:spacing w:line="240" w:lineRule="auto"/>
      </w:pPr>
      <w:r>
        <w:continuationSeparator/>
      </w:r>
    </w:p>
  </w:footnote>
  <w:footnote w:type="continuationNotice" w:id="1">
    <w:p w14:paraId="7ED5C4E1" w14:textId="77777777" w:rsidR="00454578" w:rsidRDefault="004545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640B" w14:textId="5C79CDCA" w:rsidR="003A334D" w:rsidRDefault="001703A0" w:rsidP="006147DB">
    <w:pPr>
      <w:pStyle w:val="Koptekst"/>
      <w:tabs>
        <w:tab w:val="clear" w:pos="4536"/>
        <w:tab w:val="clear" w:pos="9072"/>
      </w:tabs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1CFA4140" wp14:editId="6B844BD6">
          <wp:simplePos x="0" y="0"/>
          <wp:positionH relativeFrom="margin">
            <wp:posOffset>0</wp:posOffset>
          </wp:positionH>
          <wp:positionV relativeFrom="paragraph">
            <wp:posOffset>436098</wp:posOffset>
          </wp:positionV>
          <wp:extent cx="1395949" cy="2304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949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5D9">
      <w:rPr>
        <w:noProof/>
        <w:lang w:eastAsia="nl-NL"/>
      </w:rPr>
      <w:drawing>
        <wp:anchor distT="0" distB="0" distL="114300" distR="114300" simplePos="0" relativeHeight="251653120" behindDoc="1" locked="1" layoutInCell="1" allowOverlap="1" wp14:anchorId="55EC540C" wp14:editId="23E0C59E">
          <wp:simplePos x="723900" y="447675"/>
          <wp:positionH relativeFrom="margin">
            <wp:align>right</wp:align>
          </wp:positionH>
          <wp:positionV relativeFrom="page">
            <wp:posOffset>528955</wp:posOffset>
          </wp:positionV>
          <wp:extent cx="957580" cy="925195"/>
          <wp:effectExtent l="0" t="0" r="0" b="825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D66"/>
    <w:multiLevelType w:val="hybridMultilevel"/>
    <w:tmpl w:val="741A933C"/>
    <w:lvl w:ilvl="0" w:tplc="5CD6D7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202088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F88F93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8A147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86761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27821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2839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D8A51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47A008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02737B"/>
    <w:multiLevelType w:val="hybridMultilevel"/>
    <w:tmpl w:val="1D2474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3E5"/>
    <w:multiLevelType w:val="hybridMultilevel"/>
    <w:tmpl w:val="E3FA8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B08E7"/>
    <w:multiLevelType w:val="hybridMultilevel"/>
    <w:tmpl w:val="606A4A68"/>
    <w:lvl w:ilvl="0" w:tplc="F75C07D4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3C"/>
    <w:rsid w:val="00001814"/>
    <w:rsid w:val="000A10E2"/>
    <w:rsid w:val="00106AC3"/>
    <w:rsid w:val="00146056"/>
    <w:rsid w:val="001703A0"/>
    <w:rsid w:val="00221A7F"/>
    <w:rsid w:val="00234AF7"/>
    <w:rsid w:val="00246CCD"/>
    <w:rsid w:val="002563A2"/>
    <w:rsid w:val="0029398C"/>
    <w:rsid w:val="002B6BA8"/>
    <w:rsid w:val="002C7CCB"/>
    <w:rsid w:val="002E1667"/>
    <w:rsid w:val="00301600"/>
    <w:rsid w:val="00306D04"/>
    <w:rsid w:val="003A334D"/>
    <w:rsid w:val="003F083D"/>
    <w:rsid w:val="00440E30"/>
    <w:rsid w:val="00454578"/>
    <w:rsid w:val="0048317F"/>
    <w:rsid w:val="004915C0"/>
    <w:rsid w:val="004C2314"/>
    <w:rsid w:val="005275E8"/>
    <w:rsid w:val="00557500"/>
    <w:rsid w:val="0056203C"/>
    <w:rsid w:val="005F5820"/>
    <w:rsid w:val="006147DB"/>
    <w:rsid w:val="00651FB7"/>
    <w:rsid w:val="00697F95"/>
    <w:rsid w:val="006A618F"/>
    <w:rsid w:val="007309F7"/>
    <w:rsid w:val="00743830"/>
    <w:rsid w:val="007A00B6"/>
    <w:rsid w:val="00836516"/>
    <w:rsid w:val="008575D9"/>
    <w:rsid w:val="008D36DA"/>
    <w:rsid w:val="008F56EF"/>
    <w:rsid w:val="00931FF5"/>
    <w:rsid w:val="009A566F"/>
    <w:rsid w:val="009D4107"/>
    <w:rsid w:val="00A54A98"/>
    <w:rsid w:val="00A66586"/>
    <w:rsid w:val="00A67655"/>
    <w:rsid w:val="00AA3EE8"/>
    <w:rsid w:val="00AB7E5D"/>
    <w:rsid w:val="00AC2D73"/>
    <w:rsid w:val="00AD78C5"/>
    <w:rsid w:val="00AF6F8E"/>
    <w:rsid w:val="00B1420C"/>
    <w:rsid w:val="00B56C3F"/>
    <w:rsid w:val="00BA2A21"/>
    <w:rsid w:val="00BF403B"/>
    <w:rsid w:val="00C05C3C"/>
    <w:rsid w:val="00C85284"/>
    <w:rsid w:val="00D059C2"/>
    <w:rsid w:val="00D45D59"/>
    <w:rsid w:val="00DA0BD2"/>
    <w:rsid w:val="00DE7F23"/>
    <w:rsid w:val="00E56E2E"/>
    <w:rsid w:val="00E74C23"/>
    <w:rsid w:val="00EC7F98"/>
    <w:rsid w:val="00F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EC001"/>
  <w15:docId w15:val="{400CD42D-6468-4834-ABCB-77ADF83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00B6"/>
    <w:pPr>
      <w:spacing w:after="0" w:line="26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33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34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A33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34D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34D"/>
    <w:rPr>
      <w:rFonts w:ascii="Tahoma" w:hAnsi="Tahoma" w:cs="Tahoma"/>
      <w:sz w:val="16"/>
      <w:szCs w:val="16"/>
    </w:rPr>
  </w:style>
  <w:style w:type="paragraph" w:styleId="Lijstalinea">
    <w:name w:val="List Paragraph"/>
    <w:aliases w:val="Opsomming"/>
    <w:basedOn w:val="Standaard"/>
    <w:next w:val="Standaard"/>
    <w:uiPriority w:val="34"/>
    <w:qFormat/>
    <w:rsid w:val="009D4107"/>
    <w:pPr>
      <w:numPr>
        <w:numId w:val="1"/>
      </w:numPr>
      <w:contextualSpacing/>
    </w:pPr>
    <w:rPr>
      <w:rFonts w:ascii="Arial" w:eastAsia="Calibri" w:hAnsi="Arial" w:cs="Times New Roman"/>
      <w:sz w:val="18"/>
      <w:lang w:eastAsia="nl-NL"/>
    </w:rPr>
  </w:style>
  <w:style w:type="paragraph" w:styleId="Geenafstand">
    <w:name w:val="No Spacing"/>
    <w:aliases w:val="Tussenkop"/>
    <w:next w:val="Standaard"/>
    <w:uiPriority w:val="1"/>
    <w:qFormat/>
    <w:rsid w:val="005275E8"/>
    <w:pPr>
      <w:spacing w:after="0" w:line="264" w:lineRule="auto"/>
    </w:pPr>
    <w:rPr>
      <w:rFonts w:ascii="Arial" w:eastAsia="Calibri" w:hAnsi="Arial" w:cs="Times New Roman"/>
      <w:b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uk1\Downloads\document%20met%20verfstreek%20en%20Ska-logo.dotx" TargetMode="External"/></Relationships>
</file>

<file path=word/theme/theme1.xml><?xml version="1.0" encoding="utf-8"?>
<a:theme xmlns:a="http://schemas.openxmlformats.org/drawingml/2006/main" name="Ska Kinderopvang">
  <a:themeElements>
    <a:clrScheme name="Ska Kinderopva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F3563"/>
      </a:accent1>
      <a:accent2>
        <a:srgbClr val="63BFB5"/>
      </a:accent2>
      <a:accent3>
        <a:srgbClr val="E67E6A"/>
      </a:accent3>
      <a:accent4>
        <a:srgbClr val="F5ECDA"/>
      </a:accent4>
      <a:accent5>
        <a:srgbClr val="D6A650"/>
      </a:accent5>
      <a:accent6>
        <a:srgbClr val="A8B2D2"/>
      </a:accent6>
      <a:hlink>
        <a:srgbClr val="0000FF"/>
      </a:hlink>
      <a:folHlink>
        <a:srgbClr val="800080"/>
      </a:folHlink>
    </a:clrScheme>
    <a:fontScheme name="Standaard Ska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B634D9094624B9E55832F19BAEE8A" ma:contentTypeVersion="13" ma:contentTypeDescription="Een nieuw document maken." ma:contentTypeScope="" ma:versionID="39da588e85bf9cfa4f54587fe7ae7829">
  <xsd:schema xmlns:xsd="http://www.w3.org/2001/XMLSchema" xmlns:xs="http://www.w3.org/2001/XMLSchema" xmlns:p="http://schemas.microsoft.com/office/2006/metadata/properties" xmlns:ns2="70a5d46e-101b-463d-ae20-d22cc1cb761f" xmlns:ns3="7d5f7989-37ef-4b8b-8740-fb38903c916f" targetNamespace="http://schemas.microsoft.com/office/2006/metadata/properties" ma:root="true" ma:fieldsID="9b8f060930c1f6bf0eac36db85fb208d" ns2:_="" ns3:_="">
    <xsd:import namespace="70a5d46e-101b-463d-ae20-d22cc1cb761f"/>
    <xsd:import namespace="7d5f7989-37ef-4b8b-8740-fb38903c9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d46e-101b-463d-ae20-d22cc1cb7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f7989-37ef-4b8b-8740-fb38903c9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f7989-37ef-4b8b-8740-fb38903c916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B1DA88-60BF-4E79-85CA-E8C3E7E6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5d46e-101b-463d-ae20-d22cc1cb761f"/>
    <ds:schemaRef ds:uri="7d5f7989-37ef-4b8b-8740-fb38903c9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98A56-8255-44CF-B3BF-77F2B1149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28C3A-80B3-4A86-9EDD-8F0C2B7A5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3D36F-A702-427B-9FBF-47D260941951}">
  <ds:schemaRefs>
    <ds:schemaRef ds:uri="http://schemas.microsoft.com/office/2006/metadata/properties"/>
    <ds:schemaRef ds:uri="http://schemas.microsoft.com/office/infopath/2007/PartnerControls"/>
    <ds:schemaRef ds:uri="7d5f7989-37ef-4b8b-8740-fb38903c91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met verfstreek en Ska-logo</Template>
  <TotalTime>43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Marja Bongers</cp:lastModifiedBy>
  <cp:revision>23</cp:revision>
  <cp:lastPrinted>2021-04-02T08:14:00Z</cp:lastPrinted>
  <dcterms:created xsi:type="dcterms:W3CDTF">2021-04-02T11:55:00Z</dcterms:created>
  <dcterms:modified xsi:type="dcterms:W3CDTF">2021-09-23T11:40:00Z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0x01010076CB634D9094624B9E55832F19BAEE8A</vt:lpwstr>
  </property>
  <property fmtid="{D5CDD505-2E9C-101B-9397-08002B2CF9AE}" pid="3" name="Order">
    <vt:r8>689600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